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1" w:rsidRDefault="006D76B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6D76B1" w:rsidRDefault="006D76B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2866" r:id="rId6"/>
        </w:pict>
      </w:r>
      <w:r>
        <w:rPr>
          <w:sz w:val="28"/>
          <w:szCs w:val="28"/>
        </w:rPr>
        <w:t>УКРАЇНА</w:t>
      </w:r>
    </w:p>
    <w:p w:rsidR="006D76B1" w:rsidRDefault="006D76B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D76B1" w:rsidRPr="00FF6DA1" w:rsidRDefault="006D76B1" w:rsidP="005B0465">
      <w:pPr>
        <w:jc w:val="center"/>
        <w:rPr>
          <w:b/>
          <w:sz w:val="28"/>
          <w:szCs w:val="28"/>
        </w:rPr>
      </w:pPr>
    </w:p>
    <w:p w:rsidR="006D76B1" w:rsidRPr="00FF6DA1" w:rsidRDefault="006D76B1" w:rsidP="005B0465">
      <w:pPr>
        <w:jc w:val="center"/>
        <w:rPr>
          <w:b/>
          <w:sz w:val="28"/>
          <w:szCs w:val="28"/>
        </w:rPr>
      </w:pPr>
      <w:r w:rsidRPr="00FF6DA1">
        <w:rPr>
          <w:b/>
          <w:sz w:val="28"/>
          <w:szCs w:val="28"/>
        </w:rPr>
        <w:t>Р І Ш Е Н Н Я</w:t>
      </w:r>
    </w:p>
    <w:p w:rsidR="006D76B1" w:rsidRPr="00FF6DA1" w:rsidRDefault="006D76B1" w:rsidP="005B0465">
      <w:pPr>
        <w:jc w:val="center"/>
        <w:rPr>
          <w:b/>
          <w:sz w:val="28"/>
          <w:szCs w:val="28"/>
        </w:rPr>
      </w:pPr>
      <w:r w:rsidRPr="00FF6DA1">
        <w:rPr>
          <w:b/>
          <w:sz w:val="28"/>
          <w:szCs w:val="28"/>
        </w:rPr>
        <w:t>____________________сесії Нетішинської міської ради</w:t>
      </w:r>
    </w:p>
    <w:p w:rsidR="006D76B1" w:rsidRPr="00FF6DA1" w:rsidRDefault="006D76B1" w:rsidP="005B0465">
      <w:pPr>
        <w:jc w:val="center"/>
        <w:rPr>
          <w:b/>
          <w:sz w:val="28"/>
          <w:szCs w:val="28"/>
        </w:rPr>
      </w:pPr>
      <w:r w:rsidRPr="00FF6DA1">
        <w:rPr>
          <w:b/>
          <w:sz w:val="28"/>
          <w:szCs w:val="28"/>
        </w:rPr>
        <w:t>VІІ</w:t>
      </w:r>
      <w:r w:rsidRPr="00FF6DA1">
        <w:rPr>
          <w:b/>
          <w:sz w:val="28"/>
          <w:szCs w:val="28"/>
          <w:lang w:val="en-US"/>
        </w:rPr>
        <w:t>I</w:t>
      </w:r>
      <w:r w:rsidRPr="00FF6DA1">
        <w:rPr>
          <w:b/>
          <w:sz w:val="28"/>
          <w:szCs w:val="28"/>
        </w:rPr>
        <w:t xml:space="preserve"> скликання</w:t>
      </w:r>
    </w:p>
    <w:p w:rsidR="006D76B1" w:rsidRPr="00FF6DA1" w:rsidRDefault="006D76B1" w:rsidP="005B0465">
      <w:pPr>
        <w:rPr>
          <w:sz w:val="28"/>
          <w:szCs w:val="28"/>
        </w:rPr>
      </w:pPr>
    </w:p>
    <w:p w:rsidR="006D76B1" w:rsidRPr="00FF6DA1" w:rsidRDefault="006D76B1" w:rsidP="005B0465">
      <w:pPr>
        <w:rPr>
          <w:b/>
          <w:sz w:val="28"/>
          <w:szCs w:val="28"/>
        </w:rPr>
      </w:pPr>
      <w:r w:rsidRPr="00FF6DA1">
        <w:rPr>
          <w:b/>
          <w:sz w:val="28"/>
          <w:szCs w:val="28"/>
        </w:rPr>
        <w:t>___.__.2021</w:t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  <w:t>Нетішин</w:t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</w:r>
      <w:r w:rsidRPr="00FF6DA1">
        <w:rPr>
          <w:b/>
          <w:sz w:val="28"/>
          <w:szCs w:val="28"/>
        </w:rPr>
        <w:tab/>
        <w:t xml:space="preserve">      № __/____</w:t>
      </w:r>
    </w:p>
    <w:p w:rsidR="006D76B1" w:rsidRPr="00FF6DA1" w:rsidRDefault="006D76B1" w:rsidP="005B0465">
      <w:pPr>
        <w:rPr>
          <w:b/>
          <w:sz w:val="28"/>
          <w:szCs w:val="28"/>
        </w:rPr>
      </w:pPr>
    </w:p>
    <w:p w:rsidR="006D76B1" w:rsidRDefault="006D76B1" w:rsidP="00FF6DA1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FF6DA1">
        <w:rPr>
          <w:sz w:val="28"/>
          <w:szCs w:val="28"/>
        </w:rPr>
        <w:t>Про розгляд звернення Дідича В.А. що</w:t>
      </w:r>
      <w:r>
        <w:rPr>
          <w:sz w:val="28"/>
          <w:szCs w:val="28"/>
        </w:rPr>
        <w:t>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577 га"/>
        </w:smartTagPr>
        <w:r>
          <w:rPr>
            <w:sz w:val="28"/>
            <w:szCs w:val="28"/>
          </w:rPr>
          <w:t>0,0577 га</w:t>
        </w:r>
      </w:smartTag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6D76B1" w:rsidRPr="003D00A3" w:rsidRDefault="006D76B1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6D76B1" w:rsidRDefault="006D76B1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звернення Дідича В.А.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          в </w:t>
      </w:r>
      <w:r w:rsidRPr="002D3A94">
        <w:rPr>
          <w:sz w:val="28"/>
          <w:szCs w:val="28"/>
        </w:rPr>
        <w:t>и р і ш и л а:</w:t>
      </w:r>
    </w:p>
    <w:p w:rsidR="006D76B1" w:rsidRDefault="006D76B1" w:rsidP="00933E11">
      <w:pPr>
        <w:ind w:firstLine="567"/>
        <w:jc w:val="both"/>
        <w:rPr>
          <w:sz w:val="28"/>
          <w:szCs w:val="28"/>
        </w:rPr>
      </w:pPr>
    </w:p>
    <w:p w:rsidR="006D76B1" w:rsidRPr="00DE1ED7" w:rsidRDefault="006D76B1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1ED7">
        <w:rPr>
          <w:sz w:val="28"/>
          <w:szCs w:val="28"/>
        </w:rPr>
        <w:t xml:space="preserve">Надати дозвіл Дідичу Володимиру Антоновичу, який  зареєстрований </w:t>
      </w:r>
      <w:r>
        <w:rPr>
          <w:sz w:val="28"/>
          <w:szCs w:val="28"/>
        </w:rPr>
        <w:t>за адресою: …</w:t>
      </w:r>
      <w:r w:rsidRPr="00DE1ED7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577 га"/>
        </w:smartTagPr>
        <w:r w:rsidRPr="00DE1ED7">
          <w:rPr>
            <w:sz w:val="28"/>
            <w:szCs w:val="28"/>
          </w:rPr>
          <w:t>0,0577 га</w:t>
        </w:r>
      </w:smartTag>
      <w:r w:rsidRPr="00DE1ED7">
        <w:rPr>
          <w:sz w:val="28"/>
          <w:szCs w:val="28"/>
        </w:rPr>
        <w:t>, для індивідуального садівництва, яка розташована 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E1ED7">
        <w:rPr>
          <w:sz w:val="28"/>
          <w:szCs w:val="28"/>
        </w:rPr>
        <w:t>м. Нетішин, МГО «Яблунька».</w:t>
      </w:r>
    </w:p>
    <w:p w:rsidR="006D76B1" w:rsidRDefault="006D76B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Дідичу В.А.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6D76B1" w:rsidRDefault="006D76B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 містобудування, архітектури, будівництва, благоустрою, регулювання земельних відносин та екології (Олег Петрук) </w:t>
      </w:r>
      <w:r w:rsidRPr="00953735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6D76B1" w:rsidRDefault="006D76B1" w:rsidP="00B11CF5">
      <w:pPr>
        <w:ind w:firstLine="567"/>
        <w:jc w:val="both"/>
        <w:rPr>
          <w:sz w:val="28"/>
          <w:szCs w:val="28"/>
        </w:rPr>
      </w:pPr>
    </w:p>
    <w:p w:rsidR="006D76B1" w:rsidRDefault="006D76B1" w:rsidP="00B11CF5">
      <w:pPr>
        <w:ind w:firstLine="567"/>
        <w:jc w:val="both"/>
        <w:rPr>
          <w:sz w:val="28"/>
          <w:szCs w:val="28"/>
        </w:rPr>
      </w:pPr>
    </w:p>
    <w:p w:rsidR="006D76B1" w:rsidRDefault="006D76B1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D76B1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6E9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83C7E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B50C2"/>
    <w:rsid w:val="005C0563"/>
    <w:rsid w:val="005C51FE"/>
    <w:rsid w:val="005E4FD6"/>
    <w:rsid w:val="00604DF3"/>
    <w:rsid w:val="00625DEB"/>
    <w:rsid w:val="00637845"/>
    <w:rsid w:val="006739C6"/>
    <w:rsid w:val="006D3397"/>
    <w:rsid w:val="006D34AA"/>
    <w:rsid w:val="006D75B0"/>
    <w:rsid w:val="006D76B1"/>
    <w:rsid w:val="006E423E"/>
    <w:rsid w:val="006F584D"/>
    <w:rsid w:val="00743BEE"/>
    <w:rsid w:val="00757D60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91BF4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87904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0185"/>
    <w:rsid w:val="00B8432B"/>
    <w:rsid w:val="00BA6330"/>
    <w:rsid w:val="00BB67D9"/>
    <w:rsid w:val="00BD1798"/>
    <w:rsid w:val="00BE7630"/>
    <w:rsid w:val="00C324F1"/>
    <w:rsid w:val="00C44582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E1ED7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44501"/>
    <w:rsid w:val="00F51810"/>
    <w:rsid w:val="00F71A46"/>
    <w:rsid w:val="00F73D44"/>
    <w:rsid w:val="00F8674D"/>
    <w:rsid w:val="00FA0F5D"/>
    <w:rsid w:val="00FC32D5"/>
    <w:rsid w:val="00FC59C7"/>
    <w:rsid w:val="00FD5822"/>
    <w:rsid w:val="00FF6DA1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2021-08-13T06:41:00Z</dcterms:created>
  <dcterms:modified xsi:type="dcterms:W3CDTF">2021-08-13T06:41:00Z</dcterms:modified>
</cp:coreProperties>
</file>